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9C40" w14:textId="77777777" w:rsidR="00D515C2" w:rsidRPr="00863D9D" w:rsidRDefault="00D515C2" w:rsidP="00604D78">
      <w:pPr>
        <w:spacing w:line="360" w:lineRule="auto"/>
        <w:ind w:left="360"/>
        <w:rPr>
          <w:sz w:val="26"/>
          <w:szCs w:val="26"/>
          <w:lang w:val="pt-BR"/>
        </w:rPr>
      </w:pPr>
    </w:p>
    <w:p w14:paraId="4DF8F574" w14:textId="77777777" w:rsidR="00604D78" w:rsidRDefault="00604D78" w:rsidP="00110BA7">
      <w:pPr>
        <w:spacing w:line="360" w:lineRule="auto"/>
        <w:ind w:left="360"/>
        <w:rPr>
          <w:sz w:val="26"/>
          <w:szCs w:val="26"/>
          <w:lang w:val="pt-BR"/>
        </w:rPr>
      </w:pPr>
      <w:proofErr w:type="spellStart"/>
      <w:r w:rsidRPr="00863D9D">
        <w:rPr>
          <w:sz w:val="26"/>
          <w:szCs w:val="26"/>
          <w:lang w:val="pt-BR"/>
        </w:rPr>
        <w:t>Ilmº</w:t>
      </w:r>
      <w:proofErr w:type="spellEnd"/>
      <w:r w:rsidRPr="00863D9D">
        <w:rPr>
          <w:sz w:val="26"/>
          <w:szCs w:val="26"/>
          <w:lang w:val="pt-BR"/>
        </w:rPr>
        <w:t>. S</w:t>
      </w:r>
      <w:r w:rsidR="00110BA7">
        <w:rPr>
          <w:sz w:val="26"/>
          <w:szCs w:val="26"/>
          <w:lang w:val="pt-BR"/>
        </w:rPr>
        <w:t>r</w:t>
      </w:r>
      <w:r w:rsidRPr="00863D9D">
        <w:rPr>
          <w:sz w:val="26"/>
          <w:szCs w:val="26"/>
          <w:lang w:val="pt-BR"/>
        </w:rPr>
        <w:t xml:space="preserve">. </w:t>
      </w:r>
      <w:r w:rsidR="00110BA7" w:rsidRPr="00863D9D">
        <w:rPr>
          <w:sz w:val="26"/>
          <w:szCs w:val="26"/>
          <w:lang w:val="pt-BR"/>
        </w:rPr>
        <w:t xml:space="preserve">Diretor </w:t>
      </w:r>
      <w:r w:rsidR="00110BA7">
        <w:rPr>
          <w:sz w:val="26"/>
          <w:szCs w:val="26"/>
          <w:lang w:val="pt-BR"/>
        </w:rPr>
        <w:t>d</w:t>
      </w:r>
      <w:r w:rsidR="00110BA7" w:rsidRPr="00863D9D">
        <w:rPr>
          <w:sz w:val="26"/>
          <w:szCs w:val="26"/>
          <w:lang w:val="pt-BR"/>
        </w:rPr>
        <w:t xml:space="preserve">o Colégio Agrícola Vidal </w:t>
      </w:r>
      <w:r w:rsidR="00110BA7">
        <w:rPr>
          <w:sz w:val="26"/>
          <w:szCs w:val="26"/>
          <w:lang w:val="pt-BR"/>
        </w:rPr>
        <w:t>d</w:t>
      </w:r>
      <w:r w:rsidR="00110BA7" w:rsidRPr="00863D9D">
        <w:rPr>
          <w:sz w:val="26"/>
          <w:szCs w:val="26"/>
          <w:lang w:val="pt-BR"/>
        </w:rPr>
        <w:t>e Negreiros</w:t>
      </w:r>
      <w:r w:rsidR="00110BA7">
        <w:rPr>
          <w:sz w:val="26"/>
          <w:szCs w:val="26"/>
          <w:lang w:val="pt-BR"/>
        </w:rPr>
        <w:t>,</w:t>
      </w:r>
      <w:r w:rsidRPr="00863D9D">
        <w:rPr>
          <w:sz w:val="26"/>
          <w:szCs w:val="26"/>
          <w:lang w:val="pt-BR"/>
        </w:rPr>
        <w:t xml:space="preserve"> CAVN</w:t>
      </w:r>
      <w:r w:rsidR="00110BA7">
        <w:rPr>
          <w:sz w:val="26"/>
          <w:szCs w:val="26"/>
          <w:lang w:val="pt-BR"/>
        </w:rPr>
        <w:t>, B</w:t>
      </w:r>
      <w:r w:rsidR="00110BA7" w:rsidRPr="00863D9D">
        <w:rPr>
          <w:sz w:val="26"/>
          <w:szCs w:val="26"/>
          <w:lang w:val="pt-BR"/>
        </w:rPr>
        <w:t>ananeiras</w:t>
      </w:r>
      <w:r w:rsidR="00110BA7">
        <w:rPr>
          <w:sz w:val="26"/>
          <w:szCs w:val="26"/>
          <w:lang w:val="pt-BR"/>
        </w:rPr>
        <w:t>,</w:t>
      </w:r>
      <w:r w:rsidRPr="00863D9D">
        <w:rPr>
          <w:sz w:val="26"/>
          <w:szCs w:val="26"/>
          <w:lang w:val="pt-BR"/>
        </w:rPr>
        <w:t xml:space="preserve"> PB</w:t>
      </w:r>
    </w:p>
    <w:p w14:paraId="62ED3170" w14:textId="77777777" w:rsidR="00110BA7" w:rsidRPr="00863D9D" w:rsidRDefault="00110BA7" w:rsidP="00110BA7">
      <w:pPr>
        <w:ind w:left="357"/>
        <w:rPr>
          <w:sz w:val="26"/>
          <w:szCs w:val="26"/>
          <w:lang w:val="pt-BR"/>
        </w:rPr>
      </w:pPr>
    </w:p>
    <w:p w14:paraId="408E8EC6" w14:textId="77777777" w:rsidR="00604D78" w:rsidRPr="00863D9D" w:rsidRDefault="00110BA7" w:rsidP="00604D78">
      <w:pPr>
        <w:spacing w:line="360" w:lineRule="auto"/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Eu, </w:t>
      </w:r>
      <w:r w:rsidR="00604D78" w:rsidRPr="00863D9D">
        <w:rPr>
          <w:sz w:val="26"/>
          <w:szCs w:val="26"/>
          <w:lang w:val="pt-BR"/>
        </w:rPr>
        <w:t>_</w:t>
      </w:r>
      <w:r>
        <w:rPr>
          <w:sz w:val="26"/>
          <w:szCs w:val="26"/>
          <w:lang w:val="pt-BR"/>
        </w:rPr>
        <w:t>______________________</w:t>
      </w:r>
      <w:r w:rsidR="00604D78" w:rsidRPr="00863D9D">
        <w:rPr>
          <w:sz w:val="26"/>
          <w:szCs w:val="26"/>
          <w:lang w:val="pt-BR"/>
        </w:rPr>
        <w:t>______________________________________________________</w:t>
      </w:r>
    </w:p>
    <w:p w14:paraId="380809C9" w14:textId="784D66B0" w:rsidR="00604D78" w:rsidRPr="00863D9D" w:rsidRDefault="00110BA7" w:rsidP="00604D78">
      <w:pPr>
        <w:spacing w:line="360" w:lineRule="auto"/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estudante matriculado</w:t>
      </w:r>
      <w:r w:rsidR="00604D78" w:rsidRPr="00863D9D">
        <w:rPr>
          <w:sz w:val="26"/>
          <w:szCs w:val="26"/>
          <w:lang w:val="pt-BR"/>
        </w:rPr>
        <w:t xml:space="preserve">(a) sob o nº </w:t>
      </w:r>
      <w:r>
        <w:rPr>
          <w:sz w:val="26"/>
          <w:szCs w:val="26"/>
          <w:lang w:val="pt-BR"/>
        </w:rPr>
        <w:t>_________</w:t>
      </w:r>
      <w:r w:rsidR="00604D78" w:rsidRPr="00863D9D">
        <w:rPr>
          <w:sz w:val="26"/>
          <w:szCs w:val="26"/>
          <w:lang w:val="pt-BR"/>
        </w:rPr>
        <w:t xml:space="preserve">________________, vem requerer a Vossa Senhoria </w:t>
      </w:r>
      <w:r>
        <w:rPr>
          <w:sz w:val="26"/>
          <w:szCs w:val="26"/>
          <w:lang w:val="pt-BR"/>
        </w:rPr>
        <w:t>minha</w:t>
      </w:r>
      <w:r w:rsidR="00604D78" w:rsidRPr="00863D9D">
        <w:rPr>
          <w:sz w:val="26"/>
          <w:szCs w:val="26"/>
          <w:lang w:val="pt-BR"/>
        </w:rPr>
        <w:t xml:space="preserve"> matrícula </w:t>
      </w:r>
      <w:proofErr w:type="gramStart"/>
      <w:r w:rsidR="00604D78" w:rsidRPr="00863D9D">
        <w:rPr>
          <w:sz w:val="26"/>
          <w:szCs w:val="26"/>
          <w:lang w:val="pt-BR"/>
        </w:rPr>
        <w:t>n</w:t>
      </w:r>
      <w:r w:rsidR="00461AF8">
        <w:rPr>
          <w:sz w:val="26"/>
          <w:szCs w:val="26"/>
          <w:lang w:val="pt-BR"/>
        </w:rPr>
        <w:t xml:space="preserve">o </w:t>
      </w:r>
      <w:r w:rsidR="00604D78" w:rsidRPr="00863D9D">
        <w:rPr>
          <w:sz w:val="26"/>
          <w:szCs w:val="26"/>
          <w:lang w:val="pt-BR"/>
        </w:rPr>
        <w:t xml:space="preserve"> _</w:t>
      </w:r>
      <w:proofErr w:type="gramEnd"/>
      <w:r w:rsidR="00604D78" w:rsidRPr="00863D9D">
        <w:rPr>
          <w:sz w:val="26"/>
          <w:szCs w:val="26"/>
          <w:lang w:val="pt-BR"/>
        </w:rPr>
        <w:t>_____</w:t>
      </w:r>
      <w:r w:rsidR="00461AF8">
        <w:rPr>
          <w:sz w:val="26"/>
          <w:szCs w:val="26"/>
          <w:lang w:val="pt-BR"/>
        </w:rPr>
        <w:t>___  período</w:t>
      </w:r>
      <w:r w:rsidR="00604D78" w:rsidRPr="00863D9D">
        <w:rPr>
          <w:sz w:val="26"/>
          <w:szCs w:val="26"/>
          <w:lang w:val="pt-BR"/>
        </w:rPr>
        <w:t>/</w:t>
      </w:r>
      <w:r w:rsidR="00461AF8">
        <w:rPr>
          <w:sz w:val="26"/>
          <w:szCs w:val="26"/>
          <w:lang w:val="pt-BR"/>
        </w:rPr>
        <w:t>ano/</w:t>
      </w:r>
      <w:r w:rsidR="00604D78" w:rsidRPr="00863D9D">
        <w:rPr>
          <w:sz w:val="26"/>
          <w:szCs w:val="26"/>
          <w:lang w:val="pt-BR"/>
        </w:rPr>
        <w:t>semestre 20</w:t>
      </w:r>
      <w:r w:rsidR="001F2087" w:rsidRPr="00863D9D">
        <w:rPr>
          <w:sz w:val="26"/>
          <w:szCs w:val="26"/>
          <w:lang w:val="pt-BR"/>
        </w:rPr>
        <w:t>2</w:t>
      </w:r>
      <w:r w:rsidR="00681D09">
        <w:rPr>
          <w:sz w:val="26"/>
          <w:szCs w:val="26"/>
          <w:lang w:val="pt-BR"/>
        </w:rPr>
        <w:t>1.1</w:t>
      </w:r>
      <w:r w:rsidR="00604D78" w:rsidRPr="00863D9D">
        <w:rPr>
          <w:sz w:val="26"/>
          <w:szCs w:val="26"/>
          <w:lang w:val="pt-BR"/>
        </w:rPr>
        <w:t xml:space="preserve"> no Curso de: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29"/>
      </w:tblGrid>
      <w:tr w:rsidR="001F2087" w:rsidRPr="00863D9D" w14:paraId="0B808A90" w14:textId="77777777" w:rsidTr="00D515C2">
        <w:tc>
          <w:tcPr>
            <w:tcW w:w="5395" w:type="dxa"/>
          </w:tcPr>
          <w:p w14:paraId="276C4547" w14:textId="77777777" w:rsidR="00D515C2" w:rsidRPr="00863D9D" w:rsidRDefault="00D515C2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AGROPECUÁRIA INTEGRADO</w:t>
            </w:r>
          </w:p>
          <w:p w14:paraId="7FAA85C9" w14:textId="77777777"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AGROPECUÁRIA </w:t>
            </w:r>
            <w:r w:rsidR="00D515C2" w:rsidRPr="00863D9D">
              <w:rPr>
                <w:sz w:val="26"/>
                <w:szCs w:val="26"/>
                <w:lang w:val="pt-BR"/>
              </w:rPr>
              <w:t>INTEGRADO -</w:t>
            </w:r>
            <w:r w:rsidRPr="00863D9D">
              <w:rPr>
                <w:sz w:val="26"/>
                <w:szCs w:val="26"/>
                <w:lang w:val="pt-BR"/>
              </w:rPr>
              <w:t xml:space="preserve"> PROEJA</w:t>
            </w:r>
          </w:p>
          <w:p w14:paraId="4BDB7DC9" w14:textId="77777777" w:rsidR="00D515C2" w:rsidRPr="00863D9D" w:rsidRDefault="00D515C2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AGROPECUÁRIA SUBSEQUENTE</w:t>
            </w:r>
          </w:p>
          <w:p w14:paraId="3E7554F9" w14:textId="77777777"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AGROINDÚSTRIA INTEGRADO</w:t>
            </w:r>
          </w:p>
          <w:p w14:paraId="36499CD7" w14:textId="77777777"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AGROINDÚSTRIA SUBSEQUENTE</w:t>
            </w:r>
          </w:p>
          <w:p w14:paraId="4112A96A" w14:textId="77777777"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AQUICULTURA SUBSEQUENTE</w:t>
            </w:r>
          </w:p>
        </w:tc>
        <w:tc>
          <w:tcPr>
            <w:tcW w:w="5395" w:type="dxa"/>
          </w:tcPr>
          <w:p w14:paraId="03FA2206" w14:textId="77777777" w:rsidR="001F2087" w:rsidRPr="00863D9D" w:rsidRDefault="001F2087" w:rsidP="001F2087">
            <w:pPr>
              <w:spacing w:line="360" w:lineRule="auto"/>
              <w:ind w:left="573" w:hanging="567"/>
              <w:rPr>
                <w:sz w:val="26"/>
                <w:szCs w:val="26"/>
                <w:lang w:val="pt-BR"/>
              </w:rPr>
            </w:pPr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r w:rsidR="00040B7D">
              <w:rPr>
                <w:sz w:val="26"/>
                <w:szCs w:val="26"/>
                <w:lang w:val="pt-BR"/>
              </w:rPr>
              <w:t>x</w:t>
            </w:r>
            <w:r w:rsidRPr="00863D9D">
              <w:rPr>
                <w:sz w:val="26"/>
                <w:szCs w:val="26"/>
                <w:lang w:val="pt-BR"/>
              </w:rPr>
              <w:t xml:space="preserve"> ) NUTRIÇÃO E DIETÉTICA SUBSEQUENTE</w:t>
            </w:r>
          </w:p>
          <w:p w14:paraId="2DF803D7" w14:textId="77777777"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863D9D">
              <w:rPr>
                <w:sz w:val="26"/>
                <w:szCs w:val="26"/>
                <w:lang w:val="pt-BR"/>
              </w:rPr>
              <w:t>(       ) INFORMÁTICA SUBSEQUENTE</w:t>
            </w:r>
            <w:r w:rsidR="0005636F">
              <w:rPr>
                <w:sz w:val="26"/>
                <w:szCs w:val="26"/>
                <w:lang w:val="pt-BR"/>
              </w:rPr>
              <w:t xml:space="preserve"> -</w:t>
            </w:r>
            <w:r w:rsidRPr="00863D9D">
              <w:rPr>
                <w:sz w:val="26"/>
                <w:szCs w:val="26"/>
                <w:lang w:val="pt-BR"/>
              </w:rPr>
              <w:t xml:space="preserve"> EAD</w:t>
            </w:r>
          </w:p>
          <w:p w14:paraId="1EB829C5" w14:textId="77777777" w:rsidR="001F2087" w:rsidRPr="00863D9D" w:rsidRDefault="001F2087" w:rsidP="001F2087">
            <w:pPr>
              <w:spacing w:line="360" w:lineRule="auto"/>
              <w:ind w:left="573" w:hanging="567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</w:t>
            </w:r>
            <w:r w:rsidR="00653AAB" w:rsidRPr="00863D9D">
              <w:rPr>
                <w:sz w:val="26"/>
                <w:szCs w:val="26"/>
                <w:lang w:val="pt-BR"/>
              </w:rPr>
              <w:t>LABO</w:t>
            </w:r>
            <w:r w:rsidRPr="00863D9D">
              <w:rPr>
                <w:sz w:val="26"/>
                <w:szCs w:val="26"/>
                <w:lang w:val="pt-BR"/>
              </w:rPr>
              <w:t>RATÓRIO DE CIÊNCIAS DA NATUREZA SUBSEQUENTE</w:t>
            </w:r>
          </w:p>
          <w:p w14:paraId="1A273C2A" w14:textId="77777777"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     ) PAISAGISMO SUBSEQUENTE</w:t>
            </w:r>
          </w:p>
          <w:p w14:paraId="6E3BE9AD" w14:textId="77777777" w:rsidR="001F2087" w:rsidRPr="00863D9D" w:rsidRDefault="001F2087" w:rsidP="00604D78">
            <w:pPr>
              <w:spacing w:line="360" w:lineRule="auto"/>
              <w:rPr>
                <w:sz w:val="26"/>
                <w:szCs w:val="26"/>
                <w:lang w:val="pt-BR"/>
              </w:rPr>
            </w:pPr>
          </w:p>
        </w:tc>
      </w:tr>
    </w:tbl>
    <w:p w14:paraId="5D505B67" w14:textId="77777777" w:rsidR="00604D78" w:rsidRPr="00863D9D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Em virtude de ter:</w:t>
      </w:r>
    </w:p>
    <w:p w14:paraId="6ECF54E2" w14:textId="3C69D615" w:rsidR="00604D78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 xml:space="preserve">(  </w:t>
      </w:r>
      <w:r w:rsidR="00040B7D">
        <w:rPr>
          <w:sz w:val="26"/>
          <w:szCs w:val="26"/>
          <w:lang w:val="pt-BR"/>
        </w:rPr>
        <w:t xml:space="preserve">  </w:t>
      </w:r>
      <w:r w:rsidRPr="00863D9D">
        <w:rPr>
          <w:sz w:val="26"/>
          <w:szCs w:val="26"/>
          <w:lang w:val="pt-BR"/>
        </w:rPr>
        <w:t xml:space="preserve">  ) </w:t>
      </w:r>
      <w:r w:rsidR="0099604E">
        <w:rPr>
          <w:sz w:val="26"/>
          <w:szCs w:val="26"/>
          <w:lang w:val="pt-BR"/>
        </w:rPr>
        <w:t xml:space="preserve">Cursado </w:t>
      </w:r>
      <w:r w:rsidR="00681D09">
        <w:rPr>
          <w:sz w:val="26"/>
          <w:szCs w:val="26"/>
          <w:lang w:val="pt-BR"/>
        </w:rPr>
        <w:t xml:space="preserve">todas </w:t>
      </w:r>
      <w:r w:rsidR="0099604E">
        <w:rPr>
          <w:sz w:val="26"/>
          <w:szCs w:val="26"/>
          <w:lang w:val="pt-BR"/>
        </w:rPr>
        <w:t>as disciplinas</w:t>
      </w:r>
      <w:r w:rsidR="00681D09">
        <w:rPr>
          <w:sz w:val="26"/>
          <w:szCs w:val="26"/>
          <w:lang w:val="pt-BR"/>
        </w:rPr>
        <w:t xml:space="preserve"> do </w:t>
      </w:r>
      <w:r w:rsidR="0099604E">
        <w:rPr>
          <w:sz w:val="26"/>
          <w:szCs w:val="26"/>
          <w:lang w:val="pt-BR"/>
        </w:rPr>
        <w:t>período no semestre</w:t>
      </w:r>
      <w:r w:rsidRPr="00863D9D">
        <w:rPr>
          <w:sz w:val="26"/>
          <w:szCs w:val="26"/>
          <w:lang w:val="pt-BR"/>
        </w:rPr>
        <w:t xml:space="preserve"> letivo 2020.</w:t>
      </w:r>
      <w:r w:rsidR="00681D09">
        <w:rPr>
          <w:sz w:val="26"/>
          <w:szCs w:val="26"/>
          <w:lang w:val="pt-BR"/>
        </w:rPr>
        <w:t>2</w:t>
      </w:r>
    </w:p>
    <w:p w14:paraId="22F85378" w14:textId="3ACCEF5E" w:rsidR="0099604E" w:rsidRPr="00863D9D" w:rsidRDefault="0099604E" w:rsidP="0099604E">
      <w:pPr>
        <w:spacing w:line="360" w:lineRule="auto"/>
        <w:ind w:left="360"/>
        <w:rPr>
          <w:sz w:val="26"/>
          <w:szCs w:val="26"/>
          <w:lang w:val="pt-BR"/>
        </w:rPr>
      </w:pPr>
      <w:proofErr w:type="gramStart"/>
      <w:r w:rsidRPr="00863D9D">
        <w:rPr>
          <w:sz w:val="26"/>
          <w:szCs w:val="26"/>
          <w:lang w:val="pt-BR"/>
        </w:rPr>
        <w:t xml:space="preserve">(  </w:t>
      </w:r>
      <w:proofErr w:type="gramEnd"/>
      <w:r w:rsidRPr="00863D9D">
        <w:rPr>
          <w:sz w:val="26"/>
          <w:szCs w:val="26"/>
          <w:lang w:val="pt-BR"/>
        </w:rPr>
        <w:t xml:space="preserve">    ) Obtido </w:t>
      </w:r>
      <w:r>
        <w:rPr>
          <w:sz w:val="26"/>
          <w:szCs w:val="26"/>
          <w:lang w:val="pt-BR"/>
        </w:rPr>
        <w:t>re</w:t>
      </w:r>
      <w:r w:rsidRPr="00863D9D">
        <w:rPr>
          <w:sz w:val="26"/>
          <w:szCs w:val="26"/>
          <w:lang w:val="pt-BR"/>
        </w:rPr>
        <w:t>provação n</w:t>
      </w:r>
      <w:r>
        <w:rPr>
          <w:sz w:val="26"/>
          <w:szCs w:val="26"/>
          <w:lang w:val="pt-BR"/>
        </w:rPr>
        <w:t>a disciplina (as)</w:t>
      </w:r>
      <w:r w:rsidRPr="00863D9D">
        <w:rPr>
          <w:sz w:val="26"/>
          <w:szCs w:val="26"/>
          <w:lang w:val="pt-BR"/>
        </w:rPr>
        <w:t xml:space="preserve">______ </w:t>
      </w:r>
      <w:r>
        <w:rPr>
          <w:sz w:val="26"/>
          <w:szCs w:val="26"/>
          <w:lang w:val="pt-BR"/>
        </w:rPr>
        <w:t xml:space="preserve">no </w:t>
      </w:r>
      <w:r w:rsidRPr="00863D9D">
        <w:rPr>
          <w:sz w:val="26"/>
          <w:szCs w:val="26"/>
          <w:lang w:val="pt-BR"/>
        </w:rPr>
        <w:t>semestre letivo 2020.</w:t>
      </w:r>
      <w:r w:rsidR="00681D09">
        <w:rPr>
          <w:sz w:val="26"/>
          <w:szCs w:val="26"/>
          <w:lang w:val="pt-BR"/>
        </w:rPr>
        <w:t>2</w:t>
      </w:r>
    </w:p>
    <w:p w14:paraId="2BA6F5B1" w14:textId="3943B2F1" w:rsidR="00604D78" w:rsidRPr="00863D9D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proofErr w:type="gramStart"/>
      <w:r w:rsidRPr="00863D9D">
        <w:rPr>
          <w:sz w:val="26"/>
          <w:szCs w:val="26"/>
          <w:lang w:val="pt-BR"/>
        </w:rPr>
        <w:t xml:space="preserve">(  </w:t>
      </w:r>
      <w:proofErr w:type="gramEnd"/>
      <w:r w:rsidRPr="00863D9D">
        <w:rPr>
          <w:sz w:val="26"/>
          <w:szCs w:val="26"/>
          <w:lang w:val="pt-BR"/>
        </w:rPr>
        <w:t xml:space="preserve">    ) Sido </w:t>
      </w:r>
      <w:r w:rsidR="00B94C57">
        <w:rPr>
          <w:sz w:val="26"/>
          <w:szCs w:val="26"/>
          <w:lang w:val="pt-BR"/>
        </w:rPr>
        <w:t xml:space="preserve">desistente </w:t>
      </w:r>
      <w:r w:rsidRPr="00863D9D">
        <w:rPr>
          <w:sz w:val="26"/>
          <w:szCs w:val="26"/>
          <w:lang w:val="pt-BR"/>
        </w:rPr>
        <w:t>n</w:t>
      </w:r>
      <w:r w:rsidR="00461AF8">
        <w:rPr>
          <w:sz w:val="26"/>
          <w:szCs w:val="26"/>
          <w:lang w:val="pt-BR"/>
        </w:rPr>
        <w:t>a disciplina (as)</w:t>
      </w:r>
      <w:r w:rsidRPr="00863D9D">
        <w:rPr>
          <w:sz w:val="26"/>
          <w:szCs w:val="26"/>
          <w:lang w:val="pt-BR"/>
        </w:rPr>
        <w:t xml:space="preserve"> ______ </w:t>
      </w:r>
      <w:r w:rsidR="00461AF8">
        <w:rPr>
          <w:sz w:val="26"/>
          <w:szCs w:val="26"/>
          <w:lang w:val="pt-BR"/>
        </w:rPr>
        <w:t>período</w:t>
      </w:r>
      <w:r w:rsidRPr="00863D9D">
        <w:rPr>
          <w:sz w:val="26"/>
          <w:szCs w:val="26"/>
          <w:lang w:val="pt-BR"/>
        </w:rPr>
        <w:t>/semestre letivo de 2020.</w:t>
      </w:r>
      <w:r w:rsidR="00681D09">
        <w:rPr>
          <w:sz w:val="26"/>
          <w:szCs w:val="26"/>
          <w:lang w:val="pt-BR"/>
        </w:rPr>
        <w:t>2</w:t>
      </w:r>
    </w:p>
    <w:p w14:paraId="3F2C4BA3" w14:textId="77777777" w:rsidR="00604D78" w:rsidRPr="00863D9D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proofErr w:type="gramStart"/>
      <w:r w:rsidRPr="00863D9D">
        <w:rPr>
          <w:sz w:val="26"/>
          <w:szCs w:val="26"/>
          <w:lang w:val="pt-BR"/>
        </w:rPr>
        <w:t xml:space="preserve">(  </w:t>
      </w:r>
      <w:proofErr w:type="gramEnd"/>
      <w:r w:rsidRPr="00863D9D">
        <w:rPr>
          <w:sz w:val="26"/>
          <w:szCs w:val="26"/>
          <w:lang w:val="pt-BR"/>
        </w:rPr>
        <w:t xml:space="preserve">    ) Trancado matrícula n</w:t>
      </w:r>
      <w:r w:rsidR="00461AF8">
        <w:rPr>
          <w:sz w:val="26"/>
          <w:szCs w:val="26"/>
          <w:lang w:val="pt-BR"/>
        </w:rPr>
        <w:t>a disciplina (as) ou Curso</w:t>
      </w:r>
      <w:r w:rsidRPr="00863D9D">
        <w:rPr>
          <w:sz w:val="26"/>
          <w:szCs w:val="26"/>
          <w:lang w:val="pt-BR"/>
        </w:rPr>
        <w:t xml:space="preserve"> ______</w:t>
      </w:r>
      <w:r w:rsidR="00461AF8">
        <w:rPr>
          <w:sz w:val="26"/>
          <w:szCs w:val="26"/>
          <w:lang w:val="pt-BR"/>
        </w:rPr>
        <w:t xml:space="preserve">período/ </w:t>
      </w:r>
      <w:r w:rsidRPr="00863D9D">
        <w:rPr>
          <w:sz w:val="26"/>
          <w:szCs w:val="26"/>
          <w:lang w:val="pt-BR"/>
        </w:rPr>
        <w:t>ano/semestre letivo de ____.</w:t>
      </w:r>
    </w:p>
    <w:p w14:paraId="215E78DE" w14:textId="77777777" w:rsidR="00110BA7" w:rsidRDefault="00110BA7" w:rsidP="00110BA7">
      <w:pPr>
        <w:spacing w:line="360" w:lineRule="auto"/>
        <w:ind w:left="1080" w:firstLine="360"/>
        <w:rPr>
          <w:sz w:val="26"/>
          <w:szCs w:val="26"/>
          <w:lang w:val="pt-BR"/>
        </w:rPr>
      </w:pPr>
    </w:p>
    <w:p w14:paraId="404FAF85" w14:textId="77777777" w:rsidR="00604D78" w:rsidRPr="00863D9D" w:rsidRDefault="00604D78" w:rsidP="00110BA7">
      <w:pPr>
        <w:ind w:left="1080" w:firstLine="360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Nestes termos, pede deferimento.</w:t>
      </w:r>
    </w:p>
    <w:p w14:paraId="4C0D571C" w14:textId="77777777" w:rsidR="00604D78" w:rsidRPr="00863D9D" w:rsidRDefault="00604D78" w:rsidP="00110BA7">
      <w:pPr>
        <w:rPr>
          <w:sz w:val="26"/>
          <w:szCs w:val="26"/>
          <w:lang w:val="pt-BR"/>
        </w:rPr>
      </w:pPr>
    </w:p>
    <w:p w14:paraId="36D3A630" w14:textId="4C2ACFAB" w:rsidR="00604D78" w:rsidRPr="00863D9D" w:rsidRDefault="00604D78" w:rsidP="00110BA7">
      <w:pPr>
        <w:spacing w:line="360" w:lineRule="auto"/>
        <w:ind w:left="360"/>
        <w:jc w:val="right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 xml:space="preserve">Bananeiras, ____ de </w:t>
      </w:r>
      <w:proofErr w:type="gramStart"/>
      <w:r w:rsidR="00681D09">
        <w:rPr>
          <w:sz w:val="26"/>
          <w:szCs w:val="26"/>
          <w:lang w:val="pt-BR"/>
        </w:rPr>
        <w:t>Julho</w:t>
      </w:r>
      <w:proofErr w:type="gramEnd"/>
      <w:r w:rsidRPr="00863D9D">
        <w:rPr>
          <w:sz w:val="26"/>
          <w:szCs w:val="26"/>
          <w:lang w:val="pt-BR"/>
        </w:rPr>
        <w:t xml:space="preserve"> de 2021.</w:t>
      </w:r>
    </w:p>
    <w:p w14:paraId="709B512E" w14:textId="77777777" w:rsidR="00604D78" w:rsidRPr="00863D9D" w:rsidRDefault="00604D78" w:rsidP="00604D78">
      <w:pPr>
        <w:spacing w:line="360" w:lineRule="auto"/>
        <w:ind w:left="360"/>
        <w:jc w:val="center"/>
        <w:rPr>
          <w:sz w:val="26"/>
          <w:szCs w:val="26"/>
          <w:lang w:val="pt-BR"/>
        </w:rPr>
      </w:pPr>
    </w:p>
    <w:p w14:paraId="1186586F" w14:textId="77777777" w:rsidR="00604D78" w:rsidRPr="00863D9D" w:rsidRDefault="00604D78" w:rsidP="00110BA7">
      <w:pPr>
        <w:ind w:left="357"/>
        <w:jc w:val="center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___________________________________________________</w:t>
      </w:r>
    </w:p>
    <w:p w14:paraId="69FB6493" w14:textId="77777777" w:rsidR="00604D78" w:rsidRPr="00863D9D" w:rsidRDefault="00604D78" w:rsidP="00110BA7">
      <w:pPr>
        <w:ind w:left="357"/>
        <w:jc w:val="center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Assinatura do (a) aluno (a) ou representante legal</w:t>
      </w:r>
    </w:p>
    <w:p w14:paraId="6C4E5BD4" w14:textId="77777777" w:rsidR="00110BA7" w:rsidRDefault="00110BA7" w:rsidP="00110BA7">
      <w:pPr>
        <w:ind w:left="357"/>
        <w:jc w:val="center"/>
        <w:rPr>
          <w:sz w:val="26"/>
          <w:szCs w:val="26"/>
          <w:lang w:val="pt-BR"/>
        </w:rPr>
      </w:pPr>
    </w:p>
    <w:p w14:paraId="1525BA98" w14:textId="77777777" w:rsidR="00110BA7" w:rsidRDefault="00110BA7" w:rsidP="00110BA7">
      <w:pPr>
        <w:jc w:val="center"/>
        <w:rPr>
          <w:sz w:val="18"/>
          <w:szCs w:val="26"/>
          <w:lang w:val="pt-BR"/>
        </w:rPr>
      </w:pPr>
    </w:p>
    <w:p w14:paraId="63742651" w14:textId="77777777" w:rsidR="00604D78" w:rsidRPr="00863D9D" w:rsidRDefault="00110BA7" w:rsidP="00110BA7">
      <w:pPr>
        <w:jc w:val="center"/>
        <w:rPr>
          <w:sz w:val="26"/>
          <w:szCs w:val="26"/>
          <w:lang w:val="pt-BR"/>
        </w:rPr>
      </w:pPr>
      <w:r w:rsidRPr="00110BA7">
        <w:rPr>
          <w:sz w:val="18"/>
          <w:szCs w:val="26"/>
          <w:lang w:val="pt-BR"/>
        </w:rPr>
        <w:t>(Espaço abaixo reservado à Direção e secretaria do CAVN. Favor não preencher)</w:t>
      </w:r>
    </w:p>
    <w:tbl>
      <w:tblPr>
        <w:tblW w:w="8186" w:type="dxa"/>
        <w:jc w:val="center"/>
        <w:tblLook w:val="04A0" w:firstRow="1" w:lastRow="0" w:firstColumn="1" w:lastColumn="0" w:noHBand="0" w:noVBand="1"/>
      </w:tblPr>
      <w:tblGrid>
        <w:gridCol w:w="3796"/>
        <w:gridCol w:w="4390"/>
      </w:tblGrid>
      <w:tr w:rsidR="00604D78" w:rsidRPr="00863D9D" w14:paraId="4745C21C" w14:textId="77777777" w:rsidTr="00110BA7">
        <w:trPr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EE1A" w14:textId="77777777"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DEFERIDO  </w:t>
            </w:r>
            <w:proofErr w:type="gramStart"/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   (</w:t>
            </w:r>
            <w:proofErr w:type="gramEnd"/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     )</w:t>
            </w:r>
          </w:p>
          <w:p w14:paraId="5E31653D" w14:textId="77777777"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  <w:p w14:paraId="2805B080" w14:textId="77777777"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INDEFERIDO </w:t>
            </w:r>
            <w:proofErr w:type="gramStart"/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(  </w:t>
            </w:r>
            <w:proofErr w:type="gramEnd"/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   )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E215" w14:textId="77777777"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  <w:p w14:paraId="22FE39B0" w14:textId="77777777"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>Bananeiras, _____/ _____ de 2021.</w:t>
            </w:r>
          </w:p>
          <w:p w14:paraId="0DF7EABC" w14:textId="77777777"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  <w:p w14:paraId="7AF4E0F2" w14:textId="77777777"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>___________________</w:t>
            </w:r>
          </w:p>
          <w:p w14:paraId="1F669C07" w14:textId="77777777" w:rsidR="00604D78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>Direção do CAVN</w:t>
            </w:r>
          </w:p>
          <w:p w14:paraId="3E7C729D" w14:textId="77777777" w:rsidR="00110BA7" w:rsidRPr="00863D9D" w:rsidRDefault="00110BA7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</w:tr>
    </w:tbl>
    <w:p w14:paraId="5A34742D" w14:textId="77777777" w:rsidR="00914456" w:rsidRPr="00863D9D" w:rsidRDefault="00914456" w:rsidP="00110BA7">
      <w:pPr>
        <w:rPr>
          <w:sz w:val="26"/>
          <w:szCs w:val="26"/>
          <w:lang w:val="pt-BR"/>
        </w:rPr>
      </w:pPr>
    </w:p>
    <w:sectPr w:rsidR="00914456" w:rsidRPr="00863D9D" w:rsidSect="008F405C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9610" w14:textId="77777777" w:rsidR="008707D7" w:rsidRDefault="008707D7" w:rsidP="00F3485E">
      <w:r>
        <w:separator/>
      </w:r>
    </w:p>
  </w:endnote>
  <w:endnote w:type="continuationSeparator" w:id="0">
    <w:p w14:paraId="24134633" w14:textId="77777777" w:rsidR="008707D7" w:rsidRDefault="008707D7" w:rsidP="00F3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6FF1" w14:textId="77777777" w:rsidR="008707D7" w:rsidRDefault="008707D7" w:rsidP="00F3485E">
      <w:r>
        <w:separator/>
      </w:r>
    </w:p>
  </w:footnote>
  <w:footnote w:type="continuationSeparator" w:id="0">
    <w:p w14:paraId="6953C1A5" w14:textId="77777777" w:rsidR="008707D7" w:rsidRDefault="008707D7" w:rsidP="00F3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62B3" w14:textId="77777777" w:rsidR="00F3485E" w:rsidRDefault="00604D7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44BC181" wp14:editId="594B4243">
          <wp:simplePos x="0" y="0"/>
          <wp:positionH relativeFrom="column">
            <wp:posOffset>-463550</wp:posOffset>
          </wp:positionH>
          <wp:positionV relativeFrom="paragraph">
            <wp:posOffset>-441960</wp:posOffset>
          </wp:positionV>
          <wp:extent cx="7775575" cy="10051415"/>
          <wp:effectExtent l="0" t="0" r="0" b="6985"/>
          <wp:wrapNone/>
          <wp:docPr id="6" name="Imagem 6" descr="TIMBRADO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CA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42C1D" w14:textId="77777777" w:rsidR="00F3485E" w:rsidRDefault="00F348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09"/>
    <w:rsid w:val="00040B7D"/>
    <w:rsid w:val="0005636F"/>
    <w:rsid w:val="00110BA7"/>
    <w:rsid w:val="00111599"/>
    <w:rsid w:val="001B55D0"/>
    <w:rsid w:val="001E6519"/>
    <w:rsid w:val="001F2087"/>
    <w:rsid w:val="00461AF8"/>
    <w:rsid w:val="005D05CF"/>
    <w:rsid w:val="00604D78"/>
    <w:rsid w:val="00653AAB"/>
    <w:rsid w:val="00681D09"/>
    <w:rsid w:val="00727489"/>
    <w:rsid w:val="007866F5"/>
    <w:rsid w:val="007E5C27"/>
    <w:rsid w:val="00863D9D"/>
    <w:rsid w:val="008707D7"/>
    <w:rsid w:val="008F405C"/>
    <w:rsid w:val="00914456"/>
    <w:rsid w:val="009837F1"/>
    <w:rsid w:val="0099604E"/>
    <w:rsid w:val="00B94C57"/>
    <w:rsid w:val="00BF6DB3"/>
    <w:rsid w:val="00D515C2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C2FB"/>
  <w15:docId w15:val="{D50A4BA5-9E77-854B-9BC8-AFC14AF3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5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8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3485E"/>
  </w:style>
  <w:style w:type="paragraph" w:styleId="Rodap">
    <w:name w:val="footer"/>
    <w:basedOn w:val="Normal"/>
    <w:link w:val="RodapChar"/>
    <w:uiPriority w:val="99"/>
    <w:unhideWhenUsed/>
    <w:rsid w:val="00F348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3485E"/>
  </w:style>
  <w:style w:type="table" w:styleId="Tabelacomgrade">
    <w:name w:val="Table Grid"/>
    <w:basedOn w:val="Tabelanormal"/>
    <w:uiPriority w:val="39"/>
    <w:rsid w:val="001F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A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erineteixeiradecarvalho/Dropbox/My%20Mac%20(MacBook%20Air%20de%20Catherine)/Downloads/formulario-de-rematricula-2020-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formulario-de-rematricula-2020-2.dotx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2021-02-05T20:34:00Z</cp:lastPrinted>
  <dcterms:created xsi:type="dcterms:W3CDTF">2021-07-05T18:40:00Z</dcterms:created>
  <dcterms:modified xsi:type="dcterms:W3CDTF">2021-07-05T18:42:00Z</dcterms:modified>
</cp:coreProperties>
</file>